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F7C3" w14:textId="5F5DC76D" w:rsidR="00E9443D" w:rsidRPr="003C4987" w:rsidRDefault="00697E3C" w:rsidP="00462BD6">
      <w:pPr>
        <w:pStyle w:val="Heading1"/>
        <w:pBdr>
          <w:bottom w:val="single" w:sz="12" w:space="1" w:color="auto"/>
        </w:pBdr>
        <w:jc w:val="right"/>
        <w:rPr>
          <w:rFonts w:ascii="Tahoma" w:hAnsi="Tahoma" w:cs="Tahoma"/>
          <w:color w:val="F79646" w:themeColor="accent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20116D2D" wp14:editId="28173C5A">
            <wp:simplePos x="0" y="0"/>
            <wp:positionH relativeFrom="margin">
              <wp:posOffset>1055077</wp:posOffset>
            </wp:positionH>
            <wp:positionV relativeFrom="paragraph">
              <wp:posOffset>97</wp:posOffset>
            </wp:positionV>
            <wp:extent cx="975995" cy="438150"/>
            <wp:effectExtent l="0" t="0" r="0" b="0"/>
            <wp:wrapTight wrapText="bothSides">
              <wp:wrapPolygon edited="0">
                <wp:start x="0" y="0"/>
                <wp:lineTo x="0" y="20661"/>
                <wp:lineTo x="21080" y="20661"/>
                <wp:lineTo x="21080" y="0"/>
                <wp:lineTo x="0" y="0"/>
              </wp:wrapPolygon>
            </wp:wrapTight>
            <wp:docPr id="5" name="Picture 5" descr="http://bwf.org.uk/assets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wf.org.uk/assets/pictur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45868" r="73786" b="5740"/>
                    <a:stretch/>
                  </pic:blipFill>
                  <pic:spPr bwMode="auto">
                    <a:xfrm>
                      <a:off x="0" y="0"/>
                      <a:ext cx="9759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D6"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59264" behindDoc="0" locked="0" layoutInCell="1" allowOverlap="1" wp14:editId="4A01B692">
            <wp:simplePos x="0" y="0"/>
            <wp:positionH relativeFrom="column">
              <wp:posOffset>-60790</wp:posOffset>
            </wp:positionH>
            <wp:positionV relativeFrom="paragraph">
              <wp:posOffset>142875</wp:posOffset>
            </wp:positionV>
            <wp:extent cx="1085092" cy="46402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5 WIT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BD6" w:rsidRPr="003C4987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-27988</wp:posOffset>
            </wp:positionH>
            <wp:positionV relativeFrom="paragraph">
              <wp:posOffset>-180975</wp:posOffset>
            </wp:positionV>
            <wp:extent cx="1002665" cy="3270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ED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BWF </w:t>
      </w:r>
      <w:r w:rsidR="0052675C">
        <w:rPr>
          <w:rFonts w:ascii="Tahoma" w:hAnsi="Tahoma" w:cs="Tahoma"/>
          <w:color w:val="F79646" w:themeColor="accent6"/>
          <w:sz w:val="32"/>
          <w:szCs w:val="32"/>
        </w:rPr>
        <w:t xml:space="preserve">Joinery </w:t>
      </w:r>
      <w:r w:rsidR="00E9443D" w:rsidRPr="003C4987">
        <w:rPr>
          <w:rFonts w:ascii="Tahoma" w:hAnsi="Tahoma" w:cs="Tahoma"/>
          <w:color w:val="F79646" w:themeColor="accent6"/>
          <w:sz w:val="32"/>
          <w:szCs w:val="32"/>
        </w:rPr>
        <w:t>A</w:t>
      </w:r>
      <w:r w:rsidR="003C4987" w:rsidRPr="003C4987">
        <w:rPr>
          <w:rFonts w:ascii="Tahoma" w:hAnsi="Tahoma" w:cs="Tahoma"/>
          <w:color w:val="F79646" w:themeColor="accent6"/>
          <w:sz w:val="32"/>
          <w:szCs w:val="32"/>
        </w:rPr>
        <w:t xml:space="preserve">pprentice </w:t>
      </w:r>
      <w:r w:rsidR="0052675C">
        <w:rPr>
          <w:rFonts w:ascii="Tahoma" w:hAnsi="Tahoma" w:cs="Tahoma"/>
          <w:color w:val="F79646" w:themeColor="accent6"/>
          <w:sz w:val="32"/>
          <w:szCs w:val="32"/>
        </w:rPr>
        <w:t>of the Year Award 201</w:t>
      </w:r>
      <w:r w:rsidR="00EC5057">
        <w:rPr>
          <w:rFonts w:ascii="Tahoma" w:hAnsi="Tahoma" w:cs="Tahoma"/>
          <w:color w:val="F79646" w:themeColor="accent6"/>
          <w:sz w:val="32"/>
          <w:szCs w:val="32"/>
        </w:rPr>
        <w:t>7</w:t>
      </w:r>
    </w:p>
    <w:p w14:paraId="7D9FD565" w14:textId="5CAFCD24" w:rsidR="00E9443D" w:rsidRPr="008035E9" w:rsidRDefault="00E9443D" w:rsidP="00462BD6">
      <w:pPr>
        <w:jc w:val="right"/>
        <w:rPr>
          <w:rFonts w:ascii="Tahoma" w:hAnsi="Tahoma" w:cs="Tahoma"/>
          <w:b/>
          <w:color w:val="2F7349"/>
        </w:rPr>
      </w:pPr>
      <w:r w:rsidRPr="008035E9">
        <w:rPr>
          <w:rFonts w:ascii="Tahoma" w:hAnsi="Tahoma" w:cs="Tahoma"/>
          <w:b/>
          <w:color w:val="2F7349"/>
        </w:rPr>
        <w:t>APPLICATION FORM</w:t>
      </w:r>
    </w:p>
    <w:p w14:paraId="77CA708F" w14:textId="77777777"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Rules</w:t>
      </w:r>
    </w:p>
    <w:p w14:paraId="2C4D1B4E" w14:textId="77777777"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51D54D5" w14:textId="77777777" w:rsidR="00713DA6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Apprentices in a</w:t>
      </w:r>
      <w:r w:rsidR="00713DA6" w:rsidRPr="00321E28">
        <w:rPr>
          <w:rFonts w:ascii="Tahoma" w:hAnsi="Tahoma" w:cs="Tahoma"/>
          <w:sz w:val="18"/>
          <w:szCs w:val="18"/>
        </w:rPr>
        <w:t>ll UK joinery</w:t>
      </w:r>
      <w:r w:rsidRPr="00321E28">
        <w:rPr>
          <w:rFonts w:ascii="Tahoma" w:hAnsi="Tahoma" w:cs="Tahoma"/>
          <w:sz w:val="18"/>
          <w:szCs w:val="18"/>
        </w:rPr>
        <w:t xml:space="preserve"> and woodworking</w:t>
      </w:r>
      <w:r w:rsidR="00713DA6" w:rsidRPr="00321E28">
        <w:rPr>
          <w:rFonts w:ascii="Tahoma" w:hAnsi="Tahoma" w:cs="Tahoma"/>
          <w:sz w:val="18"/>
          <w:szCs w:val="18"/>
        </w:rPr>
        <w:t xml:space="preserve"> companies are eligible to enter</w:t>
      </w:r>
    </w:p>
    <w:p w14:paraId="714C2C85" w14:textId="77777777" w:rsidR="00822B3D" w:rsidRPr="00321E28" w:rsidRDefault="00822B3D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Individuals on a formal apprenticeship </w:t>
      </w:r>
      <w:r w:rsidR="0052675C">
        <w:rPr>
          <w:rFonts w:ascii="Tahoma" w:hAnsi="Tahoma" w:cs="Tahoma"/>
          <w:sz w:val="18"/>
          <w:szCs w:val="18"/>
        </w:rPr>
        <w:t xml:space="preserve">that is in woodworking </w:t>
      </w:r>
      <w:r w:rsidR="006D5169">
        <w:rPr>
          <w:rFonts w:ascii="Tahoma" w:hAnsi="Tahoma" w:cs="Tahoma"/>
          <w:sz w:val="18"/>
          <w:szCs w:val="18"/>
        </w:rPr>
        <w:t>joinery-related</w:t>
      </w:r>
      <w:r w:rsidR="0052675C">
        <w:rPr>
          <w:rFonts w:ascii="Tahoma" w:hAnsi="Tahoma" w:cs="Tahoma"/>
          <w:sz w:val="18"/>
          <w:szCs w:val="18"/>
        </w:rPr>
        <w:t xml:space="preserve"> occupation are </w:t>
      </w:r>
      <w:r>
        <w:rPr>
          <w:rFonts w:ascii="Tahoma" w:hAnsi="Tahoma" w:cs="Tahoma"/>
          <w:sz w:val="18"/>
          <w:szCs w:val="18"/>
        </w:rPr>
        <w:t>eligible</w:t>
      </w:r>
      <w:r w:rsidR="0052675C">
        <w:rPr>
          <w:rFonts w:ascii="Tahoma" w:hAnsi="Tahoma" w:cs="Tahoma"/>
          <w:sz w:val="18"/>
          <w:szCs w:val="18"/>
        </w:rPr>
        <w:t xml:space="preserve"> (for example (but not limited to) Bench/Architectural Joinery, Wood machining, Wood Product Manufacturing</w:t>
      </w:r>
      <w:r w:rsidR="006D5169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</w:t>
      </w:r>
      <w:r w:rsidR="006D5169">
        <w:rPr>
          <w:rFonts w:ascii="Tahoma" w:hAnsi="Tahoma" w:cs="Tahoma"/>
          <w:sz w:val="18"/>
          <w:szCs w:val="18"/>
        </w:rPr>
        <w:t xml:space="preserve">New entrants that are under internal training programmes in joinery-related occupations will also be considered for this category. </w:t>
      </w:r>
      <w:r>
        <w:rPr>
          <w:rFonts w:ascii="Tahoma" w:hAnsi="Tahoma" w:cs="Tahoma"/>
          <w:sz w:val="18"/>
          <w:szCs w:val="18"/>
        </w:rPr>
        <w:t xml:space="preserve">Those undertaking </w:t>
      </w:r>
      <w:r w:rsidR="006D5169">
        <w:rPr>
          <w:rFonts w:ascii="Tahoma" w:hAnsi="Tahoma" w:cs="Tahoma"/>
          <w:sz w:val="18"/>
          <w:szCs w:val="18"/>
        </w:rPr>
        <w:t xml:space="preserve">non-trade occupations, should apply for the Trainee of the Year Award. </w:t>
      </w:r>
    </w:p>
    <w:p w14:paraId="1254CC8D" w14:textId="77777777"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An apprentice is </w:t>
      </w:r>
      <w:r w:rsidR="00D36C2D" w:rsidRPr="00321E28">
        <w:rPr>
          <w:rFonts w:ascii="Tahoma" w:hAnsi="Tahoma" w:cs="Tahoma"/>
          <w:sz w:val="18"/>
          <w:szCs w:val="18"/>
        </w:rPr>
        <w:t>eligible if</w:t>
      </w:r>
      <w:r w:rsidRPr="00321E28">
        <w:rPr>
          <w:rFonts w:ascii="Tahoma" w:hAnsi="Tahoma" w:cs="Tahoma"/>
          <w:sz w:val="18"/>
          <w:szCs w:val="18"/>
        </w:rPr>
        <w:t xml:space="preserve"> still studying or have completed their studies within twelve months </w:t>
      </w:r>
      <w:r w:rsidR="00D36C2D">
        <w:rPr>
          <w:rFonts w:ascii="Tahoma" w:hAnsi="Tahoma" w:cs="Tahoma"/>
          <w:sz w:val="18"/>
          <w:szCs w:val="18"/>
        </w:rPr>
        <w:t>of</w:t>
      </w:r>
      <w:r w:rsidRPr="00321E28">
        <w:rPr>
          <w:rFonts w:ascii="Tahoma" w:hAnsi="Tahoma" w:cs="Tahoma"/>
          <w:sz w:val="18"/>
          <w:szCs w:val="18"/>
        </w:rPr>
        <w:t xml:space="preserve"> the closing date.</w:t>
      </w:r>
    </w:p>
    <w:p w14:paraId="5A37F5CB" w14:textId="77777777" w:rsidR="003C4987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The apprentice must have been on a formal training programme i.e. on an apprenticeship </w:t>
      </w:r>
      <w:r w:rsidR="006D5169">
        <w:rPr>
          <w:rFonts w:ascii="Tahoma" w:hAnsi="Tahoma" w:cs="Tahoma"/>
          <w:sz w:val="18"/>
          <w:szCs w:val="18"/>
        </w:rPr>
        <w:t>or a structured internal training programme (that should last at least 18 months) in a joinery-related occupation.</w:t>
      </w:r>
    </w:p>
    <w:p w14:paraId="2FDD4BE8" w14:textId="77777777"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is no entry fee</w:t>
      </w:r>
    </w:p>
    <w:p w14:paraId="57B5D0FB" w14:textId="77777777" w:rsidR="00713DA6" w:rsidRPr="00321E28" w:rsidRDefault="003C4987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There are no limits on the number of entries per company, but only one entry per person</w:t>
      </w:r>
    </w:p>
    <w:p w14:paraId="751F14E2" w14:textId="77777777" w:rsidR="00713DA6" w:rsidRPr="00321E28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Nominations should be completed by employers or l</w:t>
      </w:r>
      <w:r w:rsidR="00495034" w:rsidRPr="00321E28">
        <w:rPr>
          <w:rFonts w:ascii="Tahoma" w:hAnsi="Tahoma" w:cs="Tahoma"/>
          <w:sz w:val="18"/>
          <w:szCs w:val="18"/>
        </w:rPr>
        <w:t xml:space="preserve">ine managers on behalf of their </w:t>
      </w:r>
      <w:r w:rsidR="002D22FE">
        <w:rPr>
          <w:rFonts w:ascii="Tahoma" w:hAnsi="Tahoma" w:cs="Tahoma"/>
          <w:sz w:val="18"/>
          <w:szCs w:val="18"/>
        </w:rPr>
        <w:t>apprentice</w:t>
      </w:r>
    </w:p>
    <w:p w14:paraId="44710AED" w14:textId="2EA947F9" w:rsidR="006D5169" w:rsidRPr="0029620A" w:rsidRDefault="00713DA6" w:rsidP="0029620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6D5169">
        <w:rPr>
          <w:rFonts w:ascii="Tahoma" w:hAnsi="Tahoma" w:cs="Tahoma"/>
          <w:sz w:val="18"/>
          <w:szCs w:val="18"/>
        </w:rPr>
        <w:t xml:space="preserve">Applications must be received by no </w:t>
      </w:r>
      <w:r w:rsidRPr="0029620A">
        <w:rPr>
          <w:rFonts w:ascii="Tahoma" w:hAnsi="Tahoma" w:cs="Tahoma"/>
          <w:b/>
          <w:sz w:val="18"/>
          <w:szCs w:val="18"/>
        </w:rPr>
        <w:t xml:space="preserve">later than </w:t>
      </w:r>
      <w:r w:rsidR="00CA128A">
        <w:rPr>
          <w:rFonts w:ascii="Tahoma" w:hAnsi="Tahoma" w:cs="Tahoma"/>
          <w:b/>
          <w:sz w:val="18"/>
          <w:szCs w:val="18"/>
        </w:rPr>
        <w:t>Friday, 8</w:t>
      </w:r>
      <w:r w:rsidR="00CA128A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CA128A">
        <w:rPr>
          <w:rFonts w:ascii="Tahoma" w:hAnsi="Tahoma" w:cs="Tahoma"/>
          <w:b/>
          <w:sz w:val="18"/>
          <w:szCs w:val="18"/>
        </w:rPr>
        <w:t xml:space="preserve"> September 2017, 5pm</w:t>
      </w:r>
    </w:p>
    <w:p w14:paraId="3FBD046F" w14:textId="77777777" w:rsidR="00713DA6" w:rsidRPr="006D5169" w:rsidRDefault="00713DA6" w:rsidP="004950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D5169">
        <w:rPr>
          <w:rFonts w:ascii="Tahoma" w:hAnsi="Tahoma" w:cs="Tahoma"/>
          <w:sz w:val="18"/>
          <w:szCs w:val="18"/>
        </w:rPr>
        <w:t>The BWF cannot accept any responsibility for the loss of or damage to entries</w:t>
      </w:r>
    </w:p>
    <w:p w14:paraId="515FE419" w14:textId="77777777" w:rsidR="00DE4D73" w:rsidRPr="00321E28" w:rsidRDefault="00713DA6" w:rsidP="00495034">
      <w:pPr>
        <w:pStyle w:val="ListParagraph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Judges’ decisions are final and no correspondence or discussion will be entered into regarding the selection process</w:t>
      </w:r>
    </w:p>
    <w:p w14:paraId="66BE81C0" w14:textId="77777777"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Judging Criteria</w:t>
      </w:r>
    </w:p>
    <w:p w14:paraId="35848774" w14:textId="77777777"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14:paraId="384D4BC7" w14:textId="77777777"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The award will be judged against the following criteria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in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:</w:t>
      </w:r>
    </w:p>
    <w:p w14:paraId="0860D495" w14:textId="77777777" w:rsidR="00495034" w:rsidRPr="00321E28" w:rsidRDefault="00495034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5C80FF4" w14:textId="77777777"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Outstanding achievement </w:t>
      </w:r>
      <w:r w:rsidRPr="00321E28">
        <w:rPr>
          <w:rFonts w:ascii="Tahoma" w:hAnsi="Tahoma" w:cs="Tahoma"/>
          <w:sz w:val="18"/>
          <w:szCs w:val="18"/>
        </w:rPr>
        <w:t>– quality of workmanship</w:t>
      </w:r>
    </w:p>
    <w:p w14:paraId="6718C37A" w14:textId="77777777"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Commitment </w:t>
      </w:r>
      <w:r w:rsidRPr="00321E28">
        <w:rPr>
          <w:rFonts w:ascii="Tahoma" w:hAnsi="Tahoma" w:cs="Tahoma"/>
          <w:sz w:val="18"/>
          <w:szCs w:val="18"/>
        </w:rPr>
        <w:t>– good timekeeping and attitude</w:t>
      </w:r>
    </w:p>
    <w:p w14:paraId="3C10163B" w14:textId="77777777" w:rsidR="00713DA6" w:rsidRPr="00321E28" w:rsidRDefault="00713DA6" w:rsidP="00713DA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Adding value </w:t>
      </w:r>
      <w:r w:rsidRPr="00321E28">
        <w:rPr>
          <w:rFonts w:ascii="Tahoma" w:hAnsi="Tahoma" w:cs="Tahoma"/>
          <w:sz w:val="18"/>
          <w:szCs w:val="18"/>
        </w:rPr>
        <w:t>– the use of initiative to improve workplace processes and/or quality</w:t>
      </w:r>
    </w:p>
    <w:p w14:paraId="5031B963" w14:textId="77777777" w:rsidR="00822B3D" w:rsidRDefault="00713DA6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• </w:t>
      </w:r>
      <w:r w:rsidRPr="00321E28">
        <w:rPr>
          <w:rFonts w:ascii="Tahoma" w:hAnsi="Tahoma" w:cs="Tahoma"/>
          <w:b/>
          <w:bCs/>
          <w:sz w:val="18"/>
          <w:szCs w:val="18"/>
        </w:rPr>
        <w:t xml:space="preserve">Personal development </w:t>
      </w:r>
      <w:r w:rsidRPr="00321E28">
        <w:rPr>
          <w:rFonts w:ascii="Tahoma" w:hAnsi="Tahoma" w:cs="Tahoma"/>
          <w:sz w:val="18"/>
          <w:szCs w:val="18"/>
        </w:rPr>
        <w:t>– how the apprentice has benefited from his/her training in terms of maturity</w:t>
      </w:r>
      <w:r w:rsidR="00495034" w:rsidRPr="00321E28">
        <w:rPr>
          <w:rFonts w:ascii="Tahoma" w:hAnsi="Tahoma" w:cs="Tahoma"/>
          <w:sz w:val="18"/>
          <w:szCs w:val="18"/>
        </w:rPr>
        <w:t xml:space="preserve"> </w:t>
      </w:r>
      <w:r w:rsidRPr="00321E28">
        <w:rPr>
          <w:rFonts w:ascii="Tahoma" w:hAnsi="Tahoma" w:cs="Tahoma"/>
          <w:sz w:val="18"/>
          <w:szCs w:val="18"/>
        </w:rPr>
        <w:t>and workmanship</w:t>
      </w:r>
    </w:p>
    <w:p w14:paraId="1EA1F0A5" w14:textId="77777777"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Requirements</w:t>
      </w:r>
    </w:p>
    <w:p w14:paraId="4599B013" w14:textId="77777777"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14:paraId="3404A358" w14:textId="77777777" w:rsidR="00713DA6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21E28">
        <w:rPr>
          <w:rFonts w:ascii="Tahoma" w:hAnsi="Tahoma" w:cs="Tahoma"/>
          <w:b/>
          <w:bCs/>
          <w:sz w:val="18"/>
          <w:szCs w:val="18"/>
        </w:rPr>
        <w:t>To enter</w:t>
      </w:r>
      <w:r w:rsidR="00822B3D">
        <w:rPr>
          <w:rFonts w:ascii="Tahoma" w:hAnsi="Tahoma" w:cs="Tahoma"/>
          <w:b/>
          <w:bCs/>
          <w:sz w:val="18"/>
          <w:szCs w:val="18"/>
        </w:rPr>
        <w:t xml:space="preserve"> the apprentice category</w:t>
      </w:r>
      <w:r w:rsidRPr="00321E28">
        <w:rPr>
          <w:rFonts w:ascii="Tahoma" w:hAnsi="Tahoma" w:cs="Tahoma"/>
          <w:b/>
          <w:bCs/>
          <w:sz w:val="18"/>
          <w:szCs w:val="18"/>
        </w:rPr>
        <w:t>, simply send the following:</w:t>
      </w:r>
    </w:p>
    <w:p w14:paraId="30FB23A9" w14:textId="77777777" w:rsidR="00822B3D" w:rsidRPr="00822B3D" w:rsidRDefault="00822B3D" w:rsidP="00822B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822B3D">
        <w:rPr>
          <w:rFonts w:ascii="Tahoma" w:hAnsi="Tahoma" w:cs="Tahoma"/>
          <w:bCs/>
          <w:sz w:val="18"/>
          <w:szCs w:val="18"/>
        </w:rPr>
        <w:t>A completed entry form below</w:t>
      </w:r>
    </w:p>
    <w:p w14:paraId="2D93E92E" w14:textId="77777777" w:rsidR="006D5169" w:rsidRPr="006D5169" w:rsidRDefault="006D5169" w:rsidP="006D516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Photographs</w:t>
      </w:r>
      <w:r w:rsidR="003C4987" w:rsidRPr="00321E28">
        <w:rPr>
          <w:rFonts w:ascii="Tahoma" w:hAnsi="Tahoma" w:cs="Tahoma"/>
          <w:sz w:val="18"/>
          <w:szCs w:val="18"/>
        </w:rPr>
        <w:t xml:space="preserve"> (in electronic jpeg format) </w:t>
      </w:r>
      <w:r w:rsidR="00713DA6" w:rsidRPr="00321E28">
        <w:rPr>
          <w:rFonts w:ascii="Tahoma" w:hAnsi="Tahoma" w:cs="Tahoma"/>
          <w:sz w:val="18"/>
          <w:szCs w:val="18"/>
        </w:rPr>
        <w:t>and short description of up to three projects</w:t>
      </w:r>
      <w:r>
        <w:rPr>
          <w:rFonts w:ascii="Tahoma" w:hAnsi="Tahoma" w:cs="Tahoma"/>
          <w:sz w:val="18"/>
          <w:szCs w:val="18"/>
        </w:rPr>
        <w:t>, and a face picture of the apprentice.</w:t>
      </w:r>
    </w:p>
    <w:p w14:paraId="1E655AF0" w14:textId="77777777" w:rsidR="00AE136E" w:rsidRPr="00321E28" w:rsidRDefault="00AE136E" w:rsidP="00AE136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>A testimony</w:t>
      </w:r>
      <w:r w:rsidR="000418B7" w:rsidRPr="00321E28">
        <w:rPr>
          <w:rFonts w:ascii="Tahoma" w:hAnsi="Tahoma" w:cs="Tahoma"/>
          <w:sz w:val="18"/>
          <w:szCs w:val="18"/>
        </w:rPr>
        <w:t>/reference</w:t>
      </w:r>
      <w:r w:rsidRPr="00321E28">
        <w:rPr>
          <w:rFonts w:ascii="Tahoma" w:hAnsi="Tahoma" w:cs="Tahoma"/>
          <w:sz w:val="18"/>
          <w:szCs w:val="18"/>
        </w:rPr>
        <w:t xml:space="preserve"> from the employer</w:t>
      </w:r>
      <w:r w:rsidR="00713DA6" w:rsidRPr="00321E28">
        <w:rPr>
          <w:rFonts w:ascii="Tahoma" w:hAnsi="Tahoma" w:cs="Tahoma"/>
          <w:sz w:val="18"/>
          <w:szCs w:val="18"/>
        </w:rPr>
        <w:t xml:space="preserve"> covering the key criteria (no more than </w:t>
      </w:r>
      <w:r w:rsidRPr="00321E28">
        <w:rPr>
          <w:rFonts w:ascii="Tahoma" w:hAnsi="Tahoma" w:cs="Tahoma"/>
          <w:sz w:val="18"/>
          <w:szCs w:val="18"/>
        </w:rPr>
        <w:t>500 words</w:t>
      </w:r>
      <w:r w:rsidR="00713DA6" w:rsidRPr="00321E28">
        <w:rPr>
          <w:rFonts w:ascii="Tahoma" w:hAnsi="Tahoma" w:cs="Tahoma"/>
          <w:sz w:val="18"/>
          <w:szCs w:val="18"/>
        </w:rPr>
        <w:t>)</w:t>
      </w:r>
    </w:p>
    <w:p w14:paraId="315E58C5" w14:textId="77777777" w:rsidR="00822B3D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321E28">
        <w:rPr>
          <w:rFonts w:ascii="Tahoma" w:hAnsi="Tahoma" w:cs="Tahoma"/>
          <w:sz w:val="18"/>
          <w:szCs w:val="18"/>
        </w:rPr>
        <w:t xml:space="preserve">A testimony from the </w:t>
      </w:r>
      <w:r w:rsidR="00325ED7" w:rsidRPr="00321E28">
        <w:rPr>
          <w:rFonts w:ascii="Tahoma" w:hAnsi="Tahoma" w:cs="Tahoma"/>
          <w:sz w:val="18"/>
          <w:szCs w:val="18"/>
        </w:rPr>
        <w:t>college/</w:t>
      </w:r>
      <w:r w:rsidR="00AE136E" w:rsidRPr="00321E28">
        <w:rPr>
          <w:rFonts w:ascii="Tahoma" w:hAnsi="Tahoma" w:cs="Tahoma"/>
          <w:sz w:val="18"/>
          <w:szCs w:val="18"/>
        </w:rPr>
        <w:t xml:space="preserve">training provider supporting </w:t>
      </w:r>
      <w:r w:rsidRPr="00321E28">
        <w:rPr>
          <w:rFonts w:ascii="Tahoma" w:hAnsi="Tahoma" w:cs="Tahoma"/>
          <w:sz w:val="18"/>
          <w:szCs w:val="18"/>
        </w:rPr>
        <w:t xml:space="preserve">the key criteria (no more than </w:t>
      </w:r>
      <w:r w:rsidR="00AE136E" w:rsidRPr="00321E28">
        <w:rPr>
          <w:rFonts w:ascii="Tahoma" w:hAnsi="Tahoma" w:cs="Tahoma"/>
          <w:sz w:val="18"/>
          <w:szCs w:val="18"/>
        </w:rPr>
        <w:t>500 words</w:t>
      </w:r>
      <w:r w:rsidRPr="00321E28">
        <w:rPr>
          <w:rFonts w:ascii="Tahoma" w:hAnsi="Tahoma" w:cs="Tahoma"/>
          <w:sz w:val="18"/>
          <w:szCs w:val="18"/>
        </w:rPr>
        <w:t>)</w:t>
      </w:r>
      <w:r w:rsidR="00325ED7" w:rsidRPr="00321E28">
        <w:rPr>
          <w:rFonts w:ascii="Tahoma" w:hAnsi="Tahoma" w:cs="Tahoma"/>
          <w:sz w:val="18"/>
          <w:szCs w:val="18"/>
        </w:rPr>
        <w:t xml:space="preserve"> and confirming good attendance.</w:t>
      </w:r>
    </w:p>
    <w:p w14:paraId="0B803E28" w14:textId="77777777" w:rsidR="00822B3D" w:rsidRPr="00730961" w:rsidRDefault="00713DA6" w:rsidP="00822B3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 w:rsidRPr="00822B3D">
        <w:rPr>
          <w:rFonts w:ascii="Tahoma" w:hAnsi="Tahoma" w:cs="Tahoma"/>
          <w:sz w:val="18"/>
          <w:szCs w:val="18"/>
        </w:rPr>
        <w:t xml:space="preserve">A personal statement from the apprentice on what </w:t>
      </w:r>
      <w:r w:rsidR="00822B3D">
        <w:rPr>
          <w:rFonts w:ascii="Tahoma" w:hAnsi="Tahoma" w:cs="Tahoma"/>
          <w:sz w:val="18"/>
          <w:szCs w:val="18"/>
        </w:rPr>
        <w:t xml:space="preserve">they have gained from their training and what </w:t>
      </w:r>
      <w:r w:rsidRPr="00822B3D">
        <w:rPr>
          <w:rFonts w:ascii="Tahoma" w:hAnsi="Tahoma" w:cs="Tahoma"/>
          <w:sz w:val="18"/>
          <w:szCs w:val="18"/>
        </w:rPr>
        <w:t>winning this award would mean (no more</w:t>
      </w:r>
      <w:r w:rsidR="00325ED7" w:rsidRPr="00822B3D">
        <w:rPr>
          <w:rFonts w:ascii="Tahoma" w:hAnsi="Tahoma" w:cs="Tahoma"/>
          <w:sz w:val="18"/>
          <w:szCs w:val="18"/>
        </w:rPr>
        <w:t xml:space="preserve"> </w:t>
      </w:r>
      <w:r w:rsidR="00822B3D">
        <w:rPr>
          <w:rFonts w:ascii="Tahoma" w:hAnsi="Tahoma" w:cs="Tahoma"/>
          <w:sz w:val="18"/>
          <w:szCs w:val="18"/>
        </w:rPr>
        <w:t>than 150</w:t>
      </w:r>
      <w:r w:rsidRPr="00822B3D">
        <w:rPr>
          <w:rFonts w:ascii="Tahoma" w:hAnsi="Tahoma" w:cs="Tahoma"/>
          <w:sz w:val="18"/>
          <w:szCs w:val="18"/>
        </w:rPr>
        <w:t xml:space="preserve"> words)</w:t>
      </w:r>
    </w:p>
    <w:p w14:paraId="51DD4E09" w14:textId="77777777" w:rsidR="00E9443D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Awards Presentation</w:t>
      </w:r>
    </w:p>
    <w:p w14:paraId="32079061" w14:textId="77777777" w:rsidR="00E9443D" w:rsidRPr="00321E28" w:rsidRDefault="00E9443D" w:rsidP="0049503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73A9C4C" w14:textId="1968A4BF" w:rsidR="00495034" w:rsidRPr="00E413E1" w:rsidRDefault="006D5169" w:rsidP="0049503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The Award will be presented at the BWF Annual Dinner &amp; Awards on the evening of </w:t>
      </w:r>
      <w:r w:rsidR="00EC5057" w:rsidRPr="00EC5057">
        <w:rPr>
          <w:rFonts w:ascii="Tahoma" w:hAnsi="Tahoma" w:cs="Tahoma"/>
          <w:b/>
          <w:sz w:val="18"/>
          <w:szCs w:val="18"/>
        </w:rPr>
        <w:t>Friday 24</w:t>
      </w:r>
      <w:r w:rsidR="00EC5057" w:rsidRPr="00EC5057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EC5057" w:rsidRPr="00EC5057">
        <w:rPr>
          <w:rFonts w:ascii="Tahoma" w:hAnsi="Tahoma" w:cs="Tahoma"/>
          <w:b/>
          <w:sz w:val="18"/>
          <w:szCs w:val="18"/>
        </w:rPr>
        <w:t xml:space="preserve"> November 2017</w:t>
      </w:r>
      <w:r w:rsidRPr="00EC5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at the prestigious </w:t>
      </w:r>
      <w:r w:rsidR="00A813CA">
        <w:rPr>
          <w:rFonts w:ascii="Tahoma" w:hAnsi="Tahoma" w:cs="Tahoma"/>
          <w:sz w:val="18"/>
          <w:szCs w:val="18"/>
        </w:rPr>
        <w:t xml:space="preserve">Drapers’ Hall, </w:t>
      </w:r>
      <w:r w:rsidR="00A813CA" w:rsidRPr="00C96997">
        <w:rPr>
          <w:rFonts w:ascii="Tahoma" w:hAnsi="Tahoma" w:cs="Tahoma"/>
          <w:color w:val="222222"/>
          <w:sz w:val="18"/>
          <w:szCs w:val="18"/>
          <w:shd w:val="clear" w:color="auto" w:fill="FFFFFF"/>
        </w:rPr>
        <w:t>Throgmorton Ave</w:t>
      </w:r>
      <w:r w:rsidR="00A813CA">
        <w:rPr>
          <w:rFonts w:ascii="Tahoma" w:hAnsi="Tahoma" w:cs="Tahoma"/>
          <w:color w:val="222222"/>
          <w:sz w:val="18"/>
          <w:szCs w:val="18"/>
          <w:shd w:val="clear" w:color="auto" w:fill="FFFFFF"/>
        </w:rPr>
        <w:t>nue</w:t>
      </w:r>
      <w:r w:rsidR="00A813CA" w:rsidRPr="00C96997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r w:rsidR="00A813CA" w:rsidRPr="00C96997">
        <w:rPr>
          <w:rFonts w:ascii="Tahoma" w:hAnsi="Tahoma" w:cs="Tahoma"/>
          <w:sz w:val="18"/>
          <w:szCs w:val="18"/>
          <w:shd w:val="clear" w:color="auto" w:fill="FFFFFF"/>
        </w:rPr>
        <w:t>London</w:t>
      </w:r>
      <w:r w:rsidR="00A813CA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A813CA" w:rsidRPr="00C96997">
        <w:rPr>
          <w:rFonts w:ascii="Tahoma" w:hAnsi="Tahoma" w:cs="Tahoma"/>
          <w:sz w:val="18"/>
          <w:szCs w:val="18"/>
          <w:shd w:val="clear" w:color="auto" w:fill="FFFFFF"/>
        </w:rPr>
        <w:t xml:space="preserve"> EC2N 2DQ</w:t>
      </w:r>
      <w:r w:rsidR="00A813CA" w:rsidRPr="00C96997">
        <w:rPr>
          <w:rFonts w:ascii="Tahoma" w:hAnsi="Tahoma" w:cs="Tahoma"/>
          <w:sz w:val="18"/>
          <w:szCs w:val="18"/>
        </w:rPr>
        <w:t>.</w:t>
      </w:r>
      <w:r w:rsidR="00C16E1C">
        <w:rPr>
          <w:rFonts w:ascii="Tahoma" w:hAnsi="Tahoma" w:cs="Tahoma"/>
          <w:sz w:val="18"/>
          <w:szCs w:val="18"/>
        </w:rPr>
        <w:br/>
      </w:r>
    </w:p>
    <w:p w14:paraId="4E8AFF41" w14:textId="388FEFD4" w:rsidR="006A3FD8" w:rsidRPr="00D36C2D" w:rsidRDefault="00E413E1" w:rsidP="006A3FD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Up to </w:t>
      </w:r>
      <w:r w:rsidR="00495034" w:rsidRPr="00321E28">
        <w:rPr>
          <w:rFonts w:ascii="Tahoma" w:hAnsi="Tahoma" w:cs="Tahoma"/>
          <w:sz w:val="18"/>
          <w:szCs w:val="18"/>
        </w:rPr>
        <w:t xml:space="preserve">three shortlisted entries </w:t>
      </w:r>
      <w:r w:rsidR="003C4987" w:rsidRPr="00321E28">
        <w:rPr>
          <w:rFonts w:ascii="Tahoma" w:hAnsi="Tahoma" w:cs="Tahoma"/>
          <w:sz w:val="18"/>
          <w:szCs w:val="18"/>
        </w:rPr>
        <w:t xml:space="preserve">will be notified of their success </w:t>
      </w:r>
      <w:r>
        <w:rPr>
          <w:rFonts w:ascii="Tahoma" w:hAnsi="Tahoma" w:cs="Tahoma"/>
          <w:sz w:val="18"/>
          <w:szCs w:val="18"/>
        </w:rPr>
        <w:t>at least one month in advance</w:t>
      </w:r>
      <w:r w:rsidR="003C4987" w:rsidRPr="00321E28">
        <w:rPr>
          <w:rFonts w:ascii="Tahoma" w:hAnsi="Tahoma" w:cs="Tahoma"/>
          <w:sz w:val="18"/>
          <w:szCs w:val="18"/>
        </w:rPr>
        <w:t xml:space="preserve">, and they and a guest </w:t>
      </w:r>
      <w:r w:rsidR="00DD4DD4">
        <w:rPr>
          <w:rFonts w:ascii="Tahoma" w:hAnsi="Tahoma" w:cs="Tahoma"/>
          <w:sz w:val="18"/>
          <w:szCs w:val="18"/>
        </w:rPr>
        <w:t xml:space="preserve">(who must be over 18 if the apprentice is under 18) </w:t>
      </w:r>
      <w:r w:rsidR="003C4987" w:rsidRPr="00321E28">
        <w:rPr>
          <w:rFonts w:ascii="Tahoma" w:hAnsi="Tahoma" w:cs="Tahoma"/>
          <w:sz w:val="18"/>
          <w:szCs w:val="18"/>
        </w:rPr>
        <w:t xml:space="preserve">will be invited to the </w:t>
      </w:r>
      <w:r w:rsidR="00DD4DD4">
        <w:rPr>
          <w:rFonts w:ascii="Tahoma" w:hAnsi="Tahoma" w:cs="Tahoma"/>
          <w:sz w:val="18"/>
          <w:szCs w:val="18"/>
        </w:rPr>
        <w:t xml:space="preserve">Annual </w:t>
      </w:r>
      <w:r w:rsidR="003C4987" w:rsidRPr="00321E28">
        <w:rPr>
          <w:rFonts w:ascii="Tahoma" w:hAnsi="Tahoma" w:cs="Tahoma"/>
          <w:sz w:val="18"/>
          <w:szCs w:val="18"/>
        </w:rPr>
        <w:t>award</w:t>
      </w:r>
      <w:r>
        <w:rPr>
          <w:rFonts w:ascii="Tahoma" w:hAnsi="Tahoma" w:cs="Tahoma"/>
          <w:sz w:val="18"/>
          <w:szCs w:val="18"/>
        </w:rPr>
        <w:t>s</w:t>
      </w:r>
      <w:r w:rsidR="003C4987" w:rsidRPr="00321E28">
        <w:rPr>
          <w:rFonts w:ascii="Tahoma" w:hAnsi="Tahoma" w:cs="Tahoma"/>
          <w:sz w:val="18"/>
          <w:szCs w:val="18"/>
        </w:rPr>
        <w:t xml:space="preserve"> on </w:t>
      </w:r>
      <w:r w:rsidR="00C50710">
        <w:rPr>
          <w:rFonts w:ascii="Tahoma" w:hAnsi="Tahoma" w:cs="Tahoma"/>
          <w:sz w:val="18"/>
          <w:szCs w:val="18"/>
        </w:rPr>
        <w:t>24</w:t>
      </w:r>
      <w:r w:rsidR="00C50710" w:rsidRPr="00C50710">
        <w:rPr>
          <w:rFonts w:ascii="Tahoma" w:hAnsi="Tahoma" w:cs="Tahoma"/>
          <w:sz w:val="18"/>
          <w:szCs w:val="18"/>
          <w:vertAlign w:val="superscript"/>
        </w:rPr>
        <w:t>th</w:t>
      </w:r>
      <w:r w:rsidR="00C50710">
        <w:rPr>
          <w:rFonts w:ascii="Tahoma" w:hAnsi="Tahoma" w:cs="Tahoma"/>
          <w:sz w:val="18"/>
          <w:szCs w:val="18"/>
        </w:rPr>
        <w:t xml:space="preserve"> November 2017</w:t>
      </w:r>
      <w:r w:rsidR="003C4987" w:rsidRPr="00321E28">
        <w:rPr>
          <w:rFonts w:ascii="Tahoma" w:hAnsi="Tahoma" w:cs="Tahoma"/>
          <w:sz w:val="18"/>
          <w:szCs w:val="18"/>
        </w:rPr>
        <w:t xml:space="preserve"> free of charge. Additional tickets to the Dinner &amp; Awards are chargeable</w:t>
      </w:r>
      <w:r w:rsidR="00FB58A0">
        <w:rPr>
          <w:rFonts w:ascii="Tahoma" w:hAnsi="Tahoma" w:cs="Tahoma"/>
          <w:sz w:val="18"/>
          <w:szCs w:val="18"/>
        </w:rPr>
        <w:t xml:space="preserve"> and prices are to be confirmed.</w:t>
      </w:r>
    </w:p>
    <w:p w14:paraId="456F2CD1" w14:textId="77777777" w:rsidR="001E6056" w:rsidRPr="008035E9" w:rsidRDefault="001E6056" w:rsidP="001E6056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color w:val="F79646" w:themeColor="accent6"/>
        </w:rPr>
        <w:t>Sponsorship Information</w:t>
      </w:r>
    </w:p>
    <w:p w14:paraId="55171D59" w14:textId="08FCA303" w:rsidR="001E6056" w:rsidRPr="006A3FD8" w:rsidRDefault="00697E3C">
      <w:pPr>
        <w:rPr>
          <w:rFonts w:ascii="Tahoma" w:hAnsi="Tahoma" w:cs="Tahoma"/>
          <w:color w:val="F79646" w:themeColor="accent6"/>
        </w:rPr>
      </w:pPr>
      <w:r w:rsidRPr="00697E3C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1CC14F64" wp14:editId="631DC851">
            <wp:simplePos x="0" y="0"/>
            <wp:positionH relativeFrom="margin">
              <wp:posOffset>3103293</wp:posOffset>
            </wp:positionH>
            <wp:positionV relativeFrom="paragraph">
              <wp:posOffset>7620</wp:posOffset>
            </wp:positionV>
            <wp:extent cx="1450340" cy="650875"/>
            <wp:effectExtent l="0" t="0" r="0" b="0"/>
            <wp:wrapTight wrapText="bothSides">
              <wp:wrapPolygon edited="0">
                <wp:start x="0" y="0"/>
                <wp:lineTo x="0" y="20862"/>
                <wp:lineTo x="21278" y="20862"/>
                <wp:lineTo x="21278" y="0"/>
                <wp:lineTo x="0" y="0"/>
              </wp:wrapPolygon>
            </wp:wrapTight>
            <wp:docPr id="10" name="Picture 10" descr="http://bwf.org.uk/assets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wf.org.uk/assets/pictur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45868" r="73786" b="5740"/>
                    <a:stretch/>
                  </pic:blipFill>
                  <pic:spPr bwMode="auto">
                    <a:xfrm>
                      <a:off x="0" y="0"/>
                      <a:ext cx="14503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D8" w:rsidRPr="00697E3C">
        <w:rPr>
          <w:rFonts w:ascii="Tahoma" w:hAnsi="Tahoma" w:cs="Tahoma"/>
          <w:sz w:val="18"/>
          <w:szCs w:val="16"/>
        </w:rPr>
        <w:t xml:space="preserve">The Apprentice of the Year Award is kindly sponsored by: </w:t>
      </w:r>
      <w:r w:rsidR="001E6056" w:rsidRPr="006A3FD8">
        <w:rPr>
          <w:rFonts w:ascii="Tahoma" w:hAnsi="Tahoma" w:cs="Tahoma"/>
          <w:color w:val="F79646" w:themeColor="accent6"/>
          <w:sz w:val="16"/>
          <w:szCs w:val="16"/>
        </w:rPr>
        <w:br w:type="page"/>
      </w:r>
    </w:p>
    <w:p w14:paraId="72CDCDD9" w14:textId="77777777" w:rsidR="00495034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lastRenderedPageBreak/>
        <w:t xml:space="preserve">Entry form </w:t>
      </w:r>
    </w:p>
    <w:p w14:paraId="5C5EFAF6" w14:textId="77777777" w:rsidR="00AE136E" w:rsidRPr="00495034" w:rsidRDefault="00AE136E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2CE9665" w14:textId="77777777"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Please complete </w:t>
      </w:r>
      <w:r>
        <w:rPr>
          <w:rFonts w:ascii="Tahoma" w:hAnsi="Tahoma" w:cs="Tahoma"/>
          <w:sz w:val="20"/>
          <w:szCs w:val="20"/>
        </w:rPr>
        <w:t>the below</w:t>
      </w:r>
      <w:r>
        <w:rPr>
          <w:rFonts w:ascii="Tahoma" w:hAnsi="Tahoma" w:cs="Tahoma"/>
          <w:color w:val="000000"/>
          <w:sz w:val="20"/>
          <w:szCs w:val="20"/>
        </w:rPr>
        <w:t xml:space="preserve"> and return this entry form together </w:t>
      </w:r>
      <w:r>
        <w:rPr>
          <w:rFonts w:ascii="Tahoma" w:hAnsi="Tahoma" w:cs="Tahoma"/>
          <w:b/>
          <w:color w:val="000000"/>
          <w:sz w:val="20"/>
          <w:szCs w:val="20"/>
        </w:rPr>
        <w:t>with your supporting evidence</w:t>
      </w:r>
      <w:r>
        <w:rPr>
          <w:rFonts w:ascii="Tahoma" w:hAnsi="Tahoma" w:cs="Tahoma"/>
          <w:color w:val="000000"/>
          <w:sz w:val="20"/>
          <w:szCs w:val="20"/>
        </w:rPr>
        <w:t xml:space="preserve"> to:</w:t>
      </w:r>
    </w:p>
    <w:p w14:paraId="0A6C712B" w14:textId="77777777"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14:paraId="7D3E353E" w14:textId="4B7E60EA" w:rsidR="00E413E1" w:rsidRPr="00697E3C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56"/>
          <w:szCs w:val="60"/>
        </w:rPr>
      </w:pPr>
      <w:r w:rsidRPr="00697E3C">
        <w:rPr>
          <w:rFonts w:ascii="Tahoma" w:hAnsi="Tahoma" w:cs="Tahoma"/>
          <w:color w:val="F79646" w:themeColor="accent6"/>
          <w:sz w:val="20"/>
          <w:szCs w:val="60"/>
        </w:rPr>
        <w:t xml:space="preserve">Email </w:t>
      </w:r>
      <w:r w:rsidR="00AE34DF" w:rsidRPr="00697E3C">
        <w:rPr>
          <w:rFonts w:ascii="Tahoma" w:hAnsi="Tahoma" w:cs="Tahoma"/>
          <w:color w:val="F79646" w:themeColor="accent6"/>
          <w:sz w:val="20"/>
          <w:szCs w:val="60"/>
        </w:rPr>
        <w:t>Hayley Baptist</w:t>
      </w:r>
      <w:r w:rsidRPr="00697E3C">
        <w:rPr>
          <w:rFonts w:ascii="Tahoma" w:hAnsi="Tahoma" w:cs="Tahoma"/>
          <w:color w:val="F79646" w:themeColor="accent6"/>
          <w:sz w:val="20"/>
          <w:szCs w:val="60"/>
        </w:rPr>
        <w:t xml:space="preserve">, Membership &amp; Training </w:t>
      </w:r>
      <w:r w:rsidR="00AE34DF" w:rsidRPr="00697E3C">
        <w:rPr>
          <w:rFonts w:ascii="Tahoma" w:hAnsi="Tahoma" w:cs="Tahoma"/>
          <w:color w:val="F79646" w:themeColor="accent6"/>
          <w:sz w:val="20"/>
          <w:szCs w:val="60"/>
        </w:rPr>
        <w:t>Administrator</w:t>
      </w:r>
      <w:r w:rsidRPr="00697E3C">
        <w:rPr>
          <w:rFonts w:ascii="Tahoma" w:hAnsi="Tahoma" w:cs="Tahoma"/>
          <w:color w:val="F79646" w:themeColor="accent6"/>
          <w:sz w:val="20"/>
          <w:szCs w:val="60"/>
        </w:rPr>
        <w:t xml:space="preserve">, at: </w:t>
      </w:r>
      <w:hyperlink r:id="rId13" w:history="1">
        <w:r w:rsidR="00AE34DF" w:rsidRPr="00697E3C">
          <w:rPr>
            <w:rStyle w:val="Hyperlink"/>
            <w:rFonts w:ascii="Tahoma" w:eastAsiaTheme="majorEastAsia" w:hAnsi="Tahoma" w:cs="Tahoma"/>
            <w:color w:val="2F7349"/>
            <w:sz w:val="20"/>
            <w:szCs w:val="60"/>
            <w:u w:val="none"/>
          </w:rPr>
          <w:t>hayley.baptist</w:t>
        </w:r>
        <w:r w:rsidRPr="00697E3C">
          <w:rPr>
            <w:rStyle w:val="Hyperlink"/>
            <w:rFonts w:ascii="Tahoma" w:eastAsiaTheme="majorEastAsia" w:hAnsi="Tahoma" w:cs="Tahoma"/>
            <w:color w:val="2F7349"/>
            <w:sz w:val="20"/>
            <w:szCs w:val="60"/>
            <w:u w:val="none"/>
          </w:rPr>
          <w:t>@bwf.org.uk</w:t>
        </w:r>
      </w:hyperlink>
    </w:p>
    <w:p w14:paraId="568D7552" w14:textId="77777777"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14:paraId="0BDAB6EA" w14:textId="77777777"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2F7349"/>
          <w:sz w:val="20"/>
          <w:szCs w:val="20"/>
        </w:rPr>
        <w:t>--OR--</w:t>
      </w:r>
    </w:p>
    <w:p w14:paraId="60A7E69A" w14:textId="77777777" w:rsidR="00E413E1" w:rsidRDefault="00E413E1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14:paraId="2446999C" w14:textId="779CDEAC" w:rsidR="00E413E1" w:rsidRDefault="00FB58A0" w:rsidP="00E413E1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>BWF Award 2017</w:t>
      </w:r>
      <w:r w:rsidR="00E413E1">
        <w:rPr>
          <w:rFonts w:ascii="Tahoma" w:hAnsi="Tahoma" w:cs="Tahoma"/>
          <w:color w:val="F79646" w:themeColor="accent6"/>
          <w:sz w:val="20"/>
          <w:szCs w:val="20"/>
        </w:rPr>
        <w:t xml:space="preserve">, British Woodworking Federation, The Building Centre, 26 Store Street, London WC1E 7BT </w:t>
      </w:r>
      <w:r w:rsidR="00E413E1">
        <w:rPr>
          <w:rFonts w:ascii="Tahoma" w:hAnsi="Tahoma" w:cs="Tahoma"/>
          <w:color w:val="F79646" w:themeColor="accent6"/>
          <w:sz w:val="20"/>
          <w:szCs w:val="20"/>
        </w:rPr>
        <w:br/>
        <w:t>(please note that images will still need to be provided in an electronic format)</w:t>
      </w:r>
    </w:p>
    <w:p w14:paraId="437FAC38" w14:textId="77777777" w:rsidR="005E5A93" w:rsidRDefault="005E5A93" w:rsidP="00495034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14:paraId="13FEC32D" w14:textId="77777777"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</w:p>
    <w:p w14:paraId="2F925F3A" w14:textId="588E2FE3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Name of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apprentice: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</w:t>
      </w:r>
    </w:p>
    <w:p w14:paraId="1D5C11A8" w14:textId="1F5DC6D5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Date of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birth: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</w:t>
      </w:r>
    </w:p>
    <w:p w14:paraId="701E2ED9" w14:textId="372B6C20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Nominating employer or line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manager: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</w:t>
      </w:r>
    </w:p>
    <w:p w14:paraId="50F82C59" w14:textId="6AFB3609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Job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title: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</w:t>
      </w:r>
    </w:p>
    <w:p w14:paraId="5BCA335D" w14:textId="5947AA67" w:rsidR="00495034" w:rsidRPr="005E5A93" w:rsidRDefault="00AE34DF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Company: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</w:t>
      </w:r>
    </w:p>
    <w:p w14:paraId="7721593D" w14:textId="10E3BDDA" w:rsidR="00495034" w:rsidRPr="005E5A93" w:rsidRDefault="00697E3C" w:rsidP="00490663">
      <w:pPr>
        <w:autoSpaceDE w:val="0"/>
        <w:autoSpaceDN w:val="0"/>
        <w:adjustRightInd w:val="0"/>
        <w:spacing w:line="48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Address: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</w:t>
      </w:r>
    </w:p>
    <w:p w14:paraId="55696CEC" w14:textId="6DE2AF37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Contact Tel No: 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 xml:space="preserve">____________________________ </w:t>
      </w:r>
      <w:r w:rsidRPr="005E5A93">
        <w:rPr>
          <w:rFonts w:ascii="Tahoma" w:hAnsi="Tahoma" w:cs="Tahoma"/>
          <w:color w:val="000000"/>
          <w:sz w:val="18"/>
          <w:szCs w:val="18"/>
        </w:rPr>
        <w:t xml:space="preserve">Contact Email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Address: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</w:t>
      </w:r>
    </w:p>
    <w:p w14:paraId="48848C00" w14:textId="4A28E843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How long has the nominee worked for the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company?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</w:t>
      </w:r>
    </w:p>
    <w:p w14:paraId="1FFBB5EB" w14:textId="1131B788" w:rsidR="00495034" w:rsidRPr="005E5A93" w:rsidRDefault="00495034" w:rsidP="00495034">
      <w:pPr>
        <w:autoSpaceDE w:val="0"/>
        <w:autoSpaceDN w:val="0"/>
        <w:adjustRightInd w:val="0"/>
        <w:spacing w:line="72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 xml:space="preserve">College attended / training provider </w:t>
      </w:r>
      <w:r w:rsidR="00AE34DF" w:rsidRPr="005E5A93">
        <w:rPr>
          <w:rFonts w:ascii="Tahoma" w:hAnsi="Tahoma" w:cs="Tahoma"/>
          <w:color w:val="000000"/>
          <w:sz w:val="18"/>
          <w:szCs w:val="18"/>
        </w:rPr>
        <w:t>used: 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_____________________________________________________________</w:t>
      </w:r>
    </w:p>
    <w:p w14:paraId="167EAAA7" w14:textId="77777777" w:rsidR="00490663" w:rsidRPr="005E5A93" w:rsidRDefault="00495034" w:rsidP="00490663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5E5A93">
        <w:rPr>
          <w:rFonts w:ascii="Tahoma" w:hAnsi="Tahoma" w:cs="Tahoma"/>
          <w:color w:val="000000"/>
          <w:sz w:val="18"/>
          <w:szCs w:val="18"/>
        </w:rPr>
        <w:t>Contact details of teacher / trainer we can contact to verify evidence: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t>_______________________________________</w:t>
      </w:r>
      <w:r w:rsidR="00490663" w:rsidRPr="005E5A93">
        <w:rPr>
          <w:rFonts w:ascii="Tahoma" w:hAnsi="Tahoma" w:cs="Tahoma"/>
          <w:color w:val="000000"/>
          <w:sz w:val="18"/>
          <w:szCs w:val="18"/>
        </w:rPr>
        <w:br/>
        <w:t>_______________________________________________________________________________________________</w:t>
      </w:r>
    </w:p>
    <w:p w14:paraId="14657793" w14:textId="77777777" w:rsid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Checklist for entering the Apprentice of the Year Award: </w:t>
      </w:r>
    </w:p>
    <w:p w14:paraId="13A91101" w14:textId="77777777" w:rsidR="00730961" w:rsidRPr="005E5A93" w:rsidRDefault="00730961" w:rsidP="005E5A9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7FE1B98" w14:textId="3DC81FE2" w:rsidR="005E5A93" w:rsidRPr="005E5A93" w:rsidRDefault="00AE34DF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Photographs (</w:t>
      </w:r>
      <w:r w:rsidR="005E5A93" w:rsidRPr="005E5A93">
        <w:rPr>
          <w:rFonts w:ascii="Tahoma" w:hAnsi="Tahoma" w:cs="Tahoma"/>
          <w:sz w:val="18"/>
          <w:szCs w:val="18"/>
        </w:rPr>
        <w:t>in electronic jpeg format) and short description of up to three projects</w:t>
      </w:r>
    </w:p>
    <w:p w14:paraId="4A7573F4" w14:textId="77777777"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testimony/reference from the employer covering the key criteria (no more than 500 words)</w:t>
      </w:r>
    </w:p>
    <w:p w14:paraId="16EE3A66" w14:textId="77777777"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testimony from the college/training provider supporting the key criteria (no more than 500 words) and confirming good attendance.</w:t>
      </w:r>
    </w:p>
    <w:p w14:paraId="4C431DF7" w14:textId="77777777" w:rsidR="005E5A93" w:rsidRPr="005E5A93" w:rsidRDefault="005E5A93" w:rsidP="007309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E5A93">
        <w:rPr>
          <w:rFonts w:ascii="Tahoma" w:hAnsi="Tahoma" w:cs="Tahoma"/>
          <w:sz w:val="18"/>
          <w:szCs w:val="18"/>
        </w:rPr>
        <w:t>A personal statement from the apprentice on what they have gained from their training and what winning this award would mean (no more than 150 words)</w:t>
      </w:r>
    </w:p>
    <w:p w14:paraId="45E16E70" w14:textId="77777777"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4569321" w14:textId="77777777" w:rsidR="005E5A93" w:rsidRPr="005E5A93" w:rsidRDefault="005E5A93" w:rsidP="005E5A9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8574E07" w14:textId="77777777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085931E5" w14:textId="77777777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60DBDF61" w14:textId="47BEF5F3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6E156720" w14:textId="2B61571D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46221D20" w14:textId="2A690217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25C4410C" w14:textId="37D93803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75003CD4" w14:textId="3C3FDBE7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252A7832" w14:textId="5057CBF3" w:rsidR="00730961" w:rsidRDefault="00697E3C" w:rsidP="00AE136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editId="06DE7732">
            <wp:simplePos x="0" y="0"/>
            <wp:positionH relativeFrom="column">
              <wp:posOffset>5549656</wp:posOffset>
            </wp:positionH>
            <wp:positionV relativeFrom="paragraph">
              <wp:posOffset>12260</wp:posOffset>
            </wp:positionV>
            <wp:extent cx="1002665" cy="3270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-logo-landscap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1CE48" w14:textId="05FEACFC" w:rsidR="00730961" w:rsidRDefault="00730961" w:rsidP="00AE136E">
      <w:pPr>
        <w:rPr>
          <w:rFonts w:ascii="Tahoma" w:hAnsi="Tahoma" w:cs="Tahoma"/>
          <w:b/>
          <w:sz w:val="18"/>
          <w:szCs w:val="18"/>
        </w:rPr>
      </w:pPr>
    </w:p>
    <w:p w14:paraId="0263A23C" w14:textId="70EF2396" w:rsidR="00AE136E" w:rsidRDefault="00697E3C" w:rsidP="00AE13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0005515" wp14:editId="361AFE32">
            <wp:simplePos x="0" y="0"/>
            <wp:positionH relativeFrom="column">
              <wp:posOffset>5539105</wp:posOffset>
            </wp:positionH>
            <wp:positionV relativeFrom="paragraph">
              <wp:posOffset>77567</wp:posOffset>
            </wp:positionV>
            <wp:extent cx="1008380" cy="430530"/>
            <wp:effectExtent l="0" t="0" r="1270" b="7620"/>
            <wp:wrapTight wrapText="bothSides">
              <wp:wrapPolygon edited="0">
                <wp:start x="0" y="0"/>
                <wp:lineTo x="0" y="21027"/>
                <wp:lineTo x="21219" y="21027"/>
                <wp:lineTo x="2121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17EAEDB" wp14:editId="13C123E2">
            <wp:simplePos x="0" y="0"/>
            <wp:positionH relativeFrom="margin">
              <wp:posOffset>1344637</wp:posOffset>
            </wp:positionH>
            <wp:positionV relativeFrom="paragraph">
              <wp:posOffset>33997</wp:posOffset>
            </wp:positionV>
            <wp:extent cx="931545" cy="418465"/>
            <wp:effectExtent l="0" t="0" r="1905" b="635"/>
            <wp:wrapTight wrapText="bothSides">
              <wp:wrapPolygon edited="0">
                <wp:start x="0" y="0"/>
                <wp:lineTo x="0" y="20649"/>
                <wp:lineTo x="21202" y="20649"/>
                <wp:lineTo x="21202" y="0"/>
                <wp:lineTo x="0" y="0"/>
              </wp:wrapPolygon>
            </wp:wrapTight>
            <wp:docPr id="4" name="Picture 4" descr="http://bwf.org.uk/assets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wf.org.uk/assets/pictur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 t="45868" r="73786" b="5740"/>
                    <a:stretch/>
                  </pic:blipFill>
                  <pic:spPr bwMode="auto">
                    <a:xfrm>
                      <a:off x="0" y="0"/>
                      <a:ext cx="93154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Kindly Sponsored by:</w:t>
      </w:r>
    </w:p>
    <w:sectPr w:rsidR="00AE136E" w:rsidSect="00E9443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EB82" w14:textId="77777777" w:rsidR="006D5169" w:rsidRDefault="006D5169" w:rsidP="00325ED7">
      <w:r>
        <w:separator/>
      </w:r>
    </w:p>
  </w:endnote>
  <w:endnote w:type="continuationSeparator" w:id="0">
    <w:p w14:paraId="3F47A8FA" w14:textId="77777777" w:rsidR="006D5169" w:rsidRDefault="006D5169" w:rsidP="003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BE55" w14:textId="77777777" w:rsidR="006D5169" w:rsidRPr="00325ED7" w:rsidRDefault="00E413E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16</w:t>
    </w:r>
    <w:r w:rsidR="006D5169">
      <w:rPr>
        <w:rFonts w:ascii="Tahoma" w:hAnsi="Tahoma" w:cs="Tahoma"/>
        <w:sz w:val="16"/>
        <w:szCs w:val="16"/>
      </w:rPr>
      <w:t>0417 – Issue A</w:t>
    </w:r>
  </w:p>
  <w:p w14:paraId="68507F45" w14:textId="77777777" w:rsidR="006D5169" w:rsidRDefault="006D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6356" w14:textId="77777777" w:rsidR="006D5169" w:rsidRDefault="006D5169" w:rsidP="00325ED7">
      <w:r>
        <w:separator/>
      </w:r>
    </w:p>
  </w:footnote>
  <w:footnote w:type="continuationSeparator" w:id="0">
    <w:p w14:paraId="7C02E24F" w14:textId="77777777" w:rsidR="006D5169" w:rsidRDefault="006D5169" w:rsidP="0032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B42"/>
    <w:multiLevelType w:val="hybridMultilevel"/>
    <w:tmpl w:val="E81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45B"/>
    <w:multiLevelType w:val="hybridMultilevel"/>
    <w:tmpl w:val="12EEAA7C"/>
    <w:lvl w:ilvl="0" w:tplc="E8CC8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81593"/>
    <w:multiLevelType w:val="hybridMultilevel"/>
    <w:tmpl w:val="CF9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9B5"/>
    <w:multiLevelType w:val="hybridMultilevel"/>
    <w:tmpl w:val="80A84D0C"/>
    <w:lvl w:ilvl="0" w:tplc="99D29EBE">
      <w:start w:val="7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5044"/>
    <w:multiLevelType w:val="hybridMultilevel"/>
    <w:tmpl w:val="1CECC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245E0"/>
    <w:multiLevelType w:val="hybridMultilevel"/>
    <w:tmpl w:val="18640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F4365"/>
    <w:multiLevelType w:val="hybridMultilevel"/>
    <w:tmpl w:val="822EB444"/>
    <w:lvl w:ilvl="0" w:tplc="4BAED402">
      <w:start w:val="7"/>
      <w:numFmt w:val="bullet"/>
      <w:lvlText w:val="□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6"/>
    <w:rsid w:val="000418B7"/>
    <w:rsid w:val="00052CEA"/>
    <w:rsid w:val="001E6056"/>
    <w:rsid w:val="001F752A"/>
    <w:rsid w:val="0023595F"/>
    <w:rsid w:val="0029620A"/>
    <w:rsid w:val="002B1B72"/>
    <w:rsid w:val="002D22FE"/>
    <w:rsid w:val="00321E28"/>
    <w:rsid w:val="00325ED7"/>
    <w:rsid w:val="003663BB"/>
    <w:rsid w:val="003C4987"/>
    <w:rsid w:val="00462BD6"/>
    <w:rsid w:val="00490663"/>
    <w:rsid w:val="00495034"/>
    <w:rsid w:val="0052675C"/>
    <w:rsid w:val="005A5CD0"/>
    <w:rsid w:val="005B2762"/>
    <w:rsid w:val="005E5A93"/>
    <w:rsid w:val="00676FFE"/>
    <w:rsid w:val="00697E3C"/>
    <w:rsid w:val="006A3FD8"/>
    <w:rsid w:val="006B4175"/>
    <w:rsid w:val="006D5169"/>
    <w:rsid w:val="006F185D"/>
    <w:rsid w:val="00713DA6"/>
    <w:rsid w:val="00730961"/>
    <w:rsid w:val="007B5CC6"/>
    <w:rsid w:val="008035E9"/>
    <w:rsid w:val="00822B3D"/>
    <w:rsid w:val="0096376F"/>
    <w:rsid w:val="009655F3"/>
    <w:rsid w:val="009A5B3F"/>
    <w:rsid w:val="009B1D4A"/>
    <w:rsid w:val="00A74882"/>
    <w:rsid w:val="00A813CA"/>
    <w:rsid w:val="00AE136E"/>
    <w:rsid w:val="00AE34DF"/>
    <w:rsid w:val="00BE5E90"/>
    <w:rsid w:val="00C138F5"/>
    <w:rsid w:val="00C16E1C"/>
    <w:rsid w:val="00C50710"/>
    <w:rsid w:val="00CA128A"/>
    <w:rsid w:val="00D36C2D"/>
    <w:rsid w:val="00D91CD1"/>
    <w:rsid w:val="00D97498"/>
    <w:rsid w:val="00DD4DD4"/>
    <w:rsid w:val="00DE4D73"/>
    <w:rsid w:val="00E413E1"/>
    <w:rsid w:val="00E9443D"/>
    <w:rsid w:val="00EC5057"/>
    <w:rsid w:val="00F54CFE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2603F54"/>
  <w15:docId w15:val="{D8FE93E5-ED25-413A-8049-C266B8B3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e.campbell@bwf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7122FB031214B9990CB23B8525275" ma:contentTypeVersion="4" ma:contentTypeDescription="Create a new document." ma:contentTypeScope="" ma:versionID="4882bf79d4bbdf4f1ee80ddd91721d07">
  <xsd:schema xmlns:xsd="http://www.w3.org/2001/XMLSchema" xmlns:xs="http://www.w3.org/2001/XMLSchema" xmlns:p="http://schemas.microsoft.com/office/2006/metadata/properties" xmlns:ns2="24f03fcf-b082-447c-85e1-00223c3d10aa" xmlns:ns3="bb292c50-6ff0-41f5-898b-c6f05d24788f" targetNamespace="http://schemas.microsoft.com/office/2006/metadata/properties" ma:root="true" ma:fieldsID="de8c57db7d261d9a8bbb814a6f2448b9" ns2:_="" ns3:_="">
    <xsd:import namespace="24f03fcf-b082-447c-85e1-00223c3d10aa"/>
    <xsd:import namespace="bb292c50-6ff0-41f5-898b-c6f05d247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3fcf-b082-447c-85e1-00223c3d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2c50-6ff0-41f5-898b-c6f05d24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E17C5-9ACA-4495-8DA6-EB81B929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03fcf-b082-447c-85e1-00223c3d10aa"/>
    <ds:schemaRef ds:uri="bb292c50-6ff0-41f5-898b-c6f05d24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7F159-622A-4F3B-9795-D32849579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40DEB-9558-40C1-8A85-BA3EA316640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292c50-6ff0-41f5-898b-c6f05d24788f"/>
    <ds:schemaRef ds:uri="http://purl.org/dc/elements/1.1/"/>
    <ds:schemaRef ds:uri="http://schemas.microsoft.com/office/2006/metadata/properties"/>
    <ds:schemaRef ds:uri="24f03fcf-b082-447c-85e1-00223c3d10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8F35DCAA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Matthew Mahony</cp:lastModifiedBy>
  <cp:revision>2</cp:revision>
  <cp:lastPrinted>2017-06-07T09:40:00Z</cp:lastPrinted>
  <dcterms:created xsi:type="dcterms:W3CDTF">2017-06-12T11:02:00Z</dcterms:created>
  <dcterms:modified xsi:type="dcterms:W3CDTF">2017-06-12T11:02:00Z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0x010100D1C7122FB031214B9990CB23B8525275</vt:lpwstr>
  </property>
</Properties>
</file>